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D" w:rsidRDefault="00DF0B1D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A u f n a h m e a n t r a g</w:t>
      </w:r>
    </w:p>
    <w:p w:rsidR="00DF0B1D" w:rsidRDefault="00DF0B1D">
      <w:pPr>
        <w:spacing w:before="120"/>
        <w:rPr>
          <w:sz w:val="22"/>
          <w:lang w:val="it-IT"/>
        </w:rPr>
      </w:pPr>
    </w:p>
    <w:p w:rsidR="00DF0B1D" w:rsidRDefault="00DF0B1D">
      <w:pPr>
        <w:rPr>
          <w:sz w:val="22"/>
        </w:rPr>
      </w:pPr>
      <w:r>
        <w:rPr>
          <w:sz w:val="22"/>
        </w:rPr>
        <w:t>Hiermit erkläre ich, ..............................................................................................................................,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>wohnhaft .............................................................................................................................................,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>geb. am ............................................... in .......................................................................................... ,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>Beruf / Schüler................................................................. Tel.-Nr. ..................../................................,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>E-Mail…………………………………………………. .Mobil- Nr…………../…………………….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 xml:space="preserve">dem </w:t>
      </w:r>
      <w:r>
        <w:rPr>
          <w:b/>
          <w:sz w:val="22"/>
        </w:rPr>
        <w:t>Minigolf-Club Flora Elmshorn e. V.</w:t>
      </w:r>
      <w:r>
        <w:rPr>
          <w:sz w:val="22"/>
        </w:rPr>
        <w:t xml:space="preserve"> beitreten zu wollen.</w:t>
      </w:r>
    </w:p>
    <w:p w:rsidR="00DF0B1D" w:rsidRDefault="00DF0B1D">
      <w:pPr>
        <w:spacing w:before="240"/>
        <w:rPr>
          <w:sz w:val="22"/>
        </w:rPr>
      </w:pPr>
      <w:r>
        <w:rPr>
          <w:sz w:val="22"/>
        </w:rPr>
        <w:t>Ich beantrage die Mitgliedschaft entsprechend der mir ausgehändigten Satzung.</w:t>
      </w:r>
    </w:p>
    <w:p w:rsidR="00DF0B1D" w:rsidRDefault="00DF0B1D">
      <w:pPr>
        <w:rPr>
          <w:sz w:val="22"/>
        </w:rPr>
      </w:pPr>
      <w:r>
        <w:rPr>
          <w:sz w:val="22"/>
        </w:rPr>
        <w:t>Die sich aus der Satzung, den sonstigen Ordnungen und Beschlüssen des Vereins aus der Mitgliedschaft ergebenden Verpflichtungen gegenüber dem Verein erkenne ich als für mich verbindlich an.</w:t>
      </w:r>
    </w:p>
    <w:p w:rsidR="00DF0B1D" w:rsidRDefault="00DF0B1D">
      <w:pPr>
        <w:spacing w:before="120"/>
        <w:rPr>
          <w:sz w:val="22"/>
        </w:rPr>
      </w:pPr>
      <w:r>
        <w:rPr>
          <w:sz w:val="22"/>
        </w:rPr>
        <w:t>Der monatliche Mitgliedsbeitrag beträgt für</w:t>
      </w:r>
    </w:p>
    <w:p w:rsidR="00DF0B1D" w:rsidRDefault="00DF0B1D">
      <w:pPr>
        <w:tabs>
          <w:tab w:val="left" w:pos="567"/>
          <w:tab w:val="left" w:pos="4536"/>
          <w:tab w:val="right" w:pos="5387"/>
        </w:tabs>
        <w:rPr>
          <w:sz w:val="22"/>
        </w:rPr>
      </w:pPr>
      <w:r>
        <w:rPr>
          <w:sz w:val="22"/>
        </w:rPr>
        <w:tab/>
        <w:t>Ehepaare ....................................................</w:t>
      </w:r>
      <w:r>
        <w:rPr>
          <w:sz w:val="22"/>
        </w:rPr>
        <w:tab/>
        <w:t>€ 10,00</w:t>
      </w:r>
    </w:p>
    <w:p w:rsidR="00DF0B1D" w:rsidRDefault="00DF0B1D">
      <w:pPr>
        <w:tabs>
          <w:tab w:val="left" w:pos="567"/>
          <w:tab w:val="left" w:pos="4536"/>
          <w:tab w:val="right" w:pos="5387"/>
        </w:tabs>
        <w:rPr>
          <w:sz w:val="22"/>
        </w:rPr>
      </w:pPr>
      <w:r>
        <w:rPr>
          <w:sz w:val="22"/>
        </w:rPr>
        <w:tab/>
        <w:t>Erwachsene ................................................</w:t>
      </w:r>
      <w:r>
        <w:rPr>
          <w:sz w:val="22"/>
        </w:rPr>
        <w:tab/>
        <w:t>€   6,00</w:t>
      </w:r>
    </w:p>
    <w:p w:rsidR="00DF0B1D" w:rsidRDefault="00DF0B1D">
      <w:pPr>
        <w:tabs>
          <w:tab w:val="left" w:pos="567"/>
          <w:tab w:val="left" w:pos="4536"/>
          <w:tab w:val="right" w:pos="5387"/>
        </w:tabs>
        <w:rPr>
          <w:sz w:val="22"/>
        </w:rPr>
      </w:pPr>
      <w:r>
        <w:rPr>
          <w:sz w:val="22"/>
        </w:rPr>
        <w:tab/>
        <w:t>Auszubildende über 18 Jahre, Studenten,</w:t>
      </w:r>
    </w:p>
    <w:p w:rsidR="00DF0B1D" w:rsidRDefault="00DF0B1D">
      <w:pPr>
        <w:tabs>
          <w:tab w:val="left" w:pos="567"/>
          <w:tab w:val="left" w:pos="4536"/>
          <w:tab w:val="right" w:pos="5387"/>
        </w:tabs>
        <w:rPr>
          <w:sz w:val="22"/>
        </w:rPr>
      </w:pPr>
      <w:r>
        <w:rPr>
          <w:sz w:val="22"/>
        </w:rPr>
        <w:tab/>
        <w:t xml:space="preserve">     Wehr-, Zivildienstleistende .....................</w:t>
      </w:r>
      <w:r>
        <w:rPr>
          <w:sz w:val="22"/>
        </w:rPr>
        <w:tab/>
        <w:t>€   4,00</w:t>
      </w:r>
    </w:p>
    <w:p w:rsidR="00DF0B1D" w:rsidRDefault="00DF0B1D">
      <w:pPr>
        <w:tabs>
          <w:tab w:val="left" w:pos="567"/>
          <w:tab w:val="left" w:pos="4536"/>
          <w:tab w:val="right" w:pos="5387"/>
        </w:tabs>
        <w:rPr>
          <w:sz w:val="22"/>
        </w:rPr>
      </w:pPr>
      <w:r>
        <w:rPr>
          <w:sz w:val="22"/>
        </w:rPr>
        <w:tab/>
        <w:t>Schüler und Jugendliche ..............................</w:t>
      </w:r>
      <w:r>
        <w:rPr>
          <w:sz w:val="22"/>
        </w:rPr>
        <w:tab/>
        <w:t>€   3,00</w:t>
      </w:r>
    </w:p>
    <w:p w:rsidR="00DF0B1D" w:rsidRDefault="00DF0B1D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>Der Mitgliedsbeitrag ist quartalsweise im voraus zum 1.01., 1.04., 1.07., 1.10. an den Verein zu zahlen.</w:t>
      </w:r>
    </w:p>
    <w:p w:rsidR="00DF0B1D" w:rsidRDefault="00DF0B1D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>Der vom Verein an den SHMV zu entrichtende Landesverbandsbeitrag beträgt z. Zt. jährlich 25,00 €  für Aktive mit DMV-Spielerpass und 11,00 € für Passive und ist von den Mitgliedern (ausgenommen Jugendliche bis 18 Jahre) jährlich im Voraus an den Verein zu zahlen.</w:t>
      </w: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jc w:val="center"/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>............................................, den ..............................          .................................................................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 xml:space="preserve">                  (Ort)                                   (Datum)                        (rechtsverbindliche Unterschrift / bei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Jugendlichen unter 18 Jahren Unter -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schrift  eines Erziehungsberechtigten)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Ermächtigung zum Einzug von Forderungen mittels Lastschriften</w:t>
      </w: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>Hiermit ermächtige ich, .......................................................................................................................,</w:t>
      </w:r>
    </w:p>
    <w:p w:rsidR="00DF0B1D" w:rsidRDefault="00DF0B1D">
      <w:pPr>
        <w:tabs>
          <w:tab w:val="left" w:pos="4536"/>
        </w:tabs>
        <w:spacing w:before="240"/>
        <w:rPr>
          <w:sz w:val="22"/>
        </w:rPr>
      </w:pPr>
      <w:r>
        <w:rPr>
          <w:sz w:val="22"/>
        </w:rPr>
        <w:t xml:space="preserve">den </w:t>
      </w:r>
      <w:r>
        <w:rPr>
          <w:b/>
          <w:sz w:val="22"/>
        </w:rPr>
        <w:t>Minigolf-Club Flora Elmshorn</w:t>
      </w:r>
      <w:r>
        <w:rPr>
          <w:sz w:val="22"/>
        </w:rPr>
        <w:t xml:space="preserve"> widerruflich, die von mir zu entrichtenden Zahlungen bei Fälligkeit zu Lasten meines Girokontos</w:t>
      </w:r>
    </w:p>
    <w:p w:rsidR="00DF0B1D" w:rsidRDefault="00DF0B1D">
      <w:pPr>
        <w:tabs>
          <w:tab w:val="left" w:pos="4536"/>
        </w:tabs>
        <w:spacing w:before="240"/>
        <w:rPr>
          <w:sz w:val="22"/>
        </w:rPr>
      </w:pPr>
      <w:r>
        <w:rPr>
          <w:sz w:val="22"/>
        </w:rPr>
        <w:t>Nr. .............................................. bei der ............................................................................................,</w:t>
      </w:r>
    </w:p>
    <w:p w:rsidR="00DF0B1D" w:rsidRDefault="00DF0B1D">
      <w:pPr>
        <w:tabs>
          <w:tab w:val="left" w:pos="4536"/>
        </w:tabs>
        <w:spacing w:before="240"/>
        <w:rPr>
          <w:sz w:val="22"/>
        </w:rPr>
      </w:pPr>
      <w:r>
        <w:rPr>
          <w:sz w:val="22"/>
        </w:rPr>
        <w:t>Bankleitzahl / DE ........................................................................, mittels Lastschrift einzuziehen.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>Wenn das Konto die erforderliche Deckung nicht aufweist, besteht seitens des kontoführenden Kreditinstitutes keine Verpflichtung zur Einlösung.</w:t>
      </w: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>............................................, den ..............................          .................................................................</w:t>
      </w:r>
    </w:p>
    <w:p w:rsidR="00DF0B1D" w:rsidRDefault="00DF0B1D">
      <w:pPr>
        <w:tabs>
          <w:tab w:val="left" w:pos="4536"/>
        </w:tabs>
        <w:rPr>
          <w:sz w:val="22"/>
        </w:rPr>
      </w:pPr>
      <w:r>
        <w:rPr>
          <w:sz w:val="22"/>
        </w:rPr>
        <w:t xml:space="preserve">                  (Ort)                                   (Datum)                                       (Unterschrift)</w:t>
      </w:r>
    </w:p>
    <w:sectPr w:rsidR="00DF0B1D" w:rsidSect="003B4989">
      <w:pgSz w:w="11906" w:h="16838"/>
      <w:pgMar w:top="964" w:right="1418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805"/>
    <w:rsid w:val="001E5D60"/>
    <w:rsid w:val="00322CBD"/>
    <w:rsid w:val="00360531"/>
    <w:rsid w:val="003B4989"/>
    <w:rsid w:val="00585EC3"/>
    <w:rsid w:val="006D2871"/>
    <w:rsid w:val="008F1DB8"/>
    <w:rsid w:val="00DF0B1D"/>
    <w:rsid w:val="00E3613A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B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467</Words>
  <Characters>2946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n a h m e a n t r a g</dc:title>
  <dc:subject/>
  <dc:creator>OEM</dc:creator>
  <cp:keywords/>
  <dc:description/>
  <cp:lastModifiedBy>Gabriele</cp:lastModifiedBy>
  <cp:revision>2</cp:revision>
  <cp:lastPrinted>2005-04-04T17:18:00Z</cp:lastPrinted>
  <dcterms:created xsi:type="dcterms:W3CDTF">2018-03-10T20:49:00Z</dcterms:created>
  <dcterms:modified xsi:type="dcterms:W3CDTF">2018-03-10T20:49:00Z</dcterms:modified>
</cp:coreProperties>
</file>